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F6" w:rsidRDefault="00BB6EF3" w:rsidP="005578C9">
      <w:pPr>
        <w:pStyle w:val="Organization"/>
      </w:pPr>
      <w:bookmarkStart w:id="0" w:name="_GoBack"/>
      <w:bookmarkEnd w:id="0"/>
      <w:r>
        <w:t>PSMA</w:t>
      </w:r>
      <w:sdt>
        <w:sdtPr>
          <w:alias w:val="Enter Organization/Committee Name:"/>
          <w:tag w:val="Enter Organization/Committee Name:"/>
          <w:id w:val="976303765"/>
          <w:placeholder>
            <w:docPart w:val="7F36D3CCFCED43F68C7757F5288AE9F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33B21">
            <w:t>: Pennsylvania Society of Medical Assistants</w:t>
          </w:r>
        </w:sdtContent>
      </w:sdt>
    </w:p>
    <w:sdt>
      <w:sdtPr>
        <w:alias w:val="Meeting Minutes:"/>
        <w:tag w:val="Meeting Minutes:"/>
        <w:id w:val="1398010639"/>
        <w:placeholder>
          <w:docPart w:val="C527B834003F4A149C8590148AEE6879"/>
        </w:placeholder>
        <w:temporary/>
        <w:showingPlcHdr/>
      </w:sdtPr>
      <w:sdtEndPr/>
      <w:sdtContent>
        <w:p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:rsidR="00913F9D" w:rsidRPr="00913F9D" w:rsidRDefault="00770826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B2E6BBBCA5CC4CABBC8B3342AFC108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F273B">
            <w:t>Saturday, 03/17/18</w:t>
          </w:r>
        </w:sdtContent>
      </w:sdt>
    </w:p>
    <w:p w:rsidR="009A34F6" w:rsidRPr="00E824F4" w:rsidRDefault="00770826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EEF06724FCF647CAA4C2D8B9C841C257"/>
          </w:placeholder>
          <w:temporary/>
          <w:showingPlcHdr/>
        </w:sdtPr>
        <w:sdtEndPr/>
        <w:sdtContent>
          <w:r w:rsidR="00C91D7E" w:rsidRPr="0012244C">
            <w:t>Opening</w:t>
          </w:r>
        </w:sdtContent>
      </w:sdt>
    </w:p>
    <w:p w:rsidR="009A34F6" w:rsidRDefault="00770826" w:rsidP="00EF0387">
      <w:sdt>
        <w:sdtPr>
          <w:alias w:val="Enter description:"/>
          <w:tag w:val="Enter description:"/>
          <w:id w:val="-452166665"/>
          <w:placeholder>
            <w:docPart w:val="DCD405DC572743E1B8E4E3B0503B6527"/>
          </w:placeholder>
          <w:temporary/>
          <w:showingPlcHdr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9A1624848B184BC4B557D8BA56C5D3F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33B21">
            <w:t>: Pennsylvania Society of Medical Assistants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C7713751F67B42F6B4CBC00C7825ADB4"/>
          </w:placeholder>
          <w:temporary/>
          <w:showingPlcHdr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BB6EF3">
        <w:t>approx. 3</w:t>
      </w:r>
      <w:r w:rsidR="001F273B">
        <w:t xml:space="preserve"> </w:t>
      </w:r>
      <w:r w:rsidR="00BB6EF3">
        <w:t>p</w:t>
      </w:r>
      <w:r w:rsidR="001F273B">
        <w:t xml:space="preserve"> 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55077497F51F47478F3F3D6140DA43FE"/>
          </w:placeholder>
          <w:temporary/>
          <w:showingPlcHdr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E77F060E63F6457DB3A8596A9350797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F273B">
            <w:t xml:space="preserve">Saturday, </w:t>
          </w:r>
          <w:r w:rsidR="00BB6EF3">
            <w:t>03/17/18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019DF1AF0DAD4175BC80663DB45FD698"/>
          </w:placeholder>
          <w:temporary/>
          <w:showingPlcHdr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BB6EF3">
        <w:t>Hershey, PA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2E055177BD5F4A44BB5FB1A2504C293F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138FD26ED44948979C9EAD0EEA65701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B6EF3">
            <w:t>Karen Sybert, President</w:t>
          </w:r>
        </w:sdtContent>
      </w:sdt>
      <w:r w:rsidR="009A34F6">
        <w:t>.</w:t>
      </w:r>
    </w:p>
    <w:p w:rsidR="009A34F6" w:rsidRDefault="00770826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D47E7648D14C4D3496BD9DA0F8BDBCA3"/>
          </w:placeholder>
          <w:temporary/>
          <w:showingPlcHdr/>
        </w:sdtPr>
        <w:sdtEndPr/>
        <w:sdtContent>
          <w:r w:rsidR="00C91D7E">
            <w:t>Present</w:t>
          </w:r>
        </w:sdtContent>
      </w:sdt>
    </w:p>
    <w:p w:rsidR="00BB6EF3" w:rsidRDefault="00BB6EF3" w:rsidP="00BB6EF3">
      <w:pPr>
        <w:spacing w:line="240" w:lineRule="auto"/>
      </w:pPr>
      <w:r>
        <w:t>Roll Call of Past Presidents</w:t>
      </w:r>
      <w:r w:rsidR="00ED06F8">
        <w:t xml:space="preserve">: </w:t>
      </w:r>
      <w:r w:rsidR="001F273B">
        <w:t xml:space="preserve"> </w:t>
      </w:r>
      <w:r w:rsidR="00ED06F8">
        <w:t>MaryLou Ninehouser,</w:t>
      </w:r>
      <w:r w:rsidR="00ED06F8" w:rsidRPr="00ED06F8">
        <w:t xml:space="preserve"> </w:t>
      </w:r>
      <w:r w:rsidR="00ED06F8">
        <w:t>Barb Turkovich</w:t>
      </w:r>
    </w:p>
    <w:p w:rsidR="00BB6EF3" w:rsidRDefault="00ED06F8" w:rsidP="00BB6EF3">
      <w:pPr>
        <w:spacing w:line="240" w:lineRule="auto"/>
      </w:pPr>
      <w:r>
        <w:t>Guest:</w:t>
      </w:r>
      <w:r w:rsidR="00BB6EF3">
        <w:t xml:space="preserve"> Diane </w:t>
      </w:r>
      <w:r>
        <w:t>Rogers,</w:t>
      </w:r>
      <w:r w:rsidR="00BB6EF3">
        <w:t xml:space="preserve"> Ohio State President </w:t>
      </w:r>
    </w:p>
    <w:p w:rsidR="00ED06F8" w:rsidRDefault="00ED06F8" w:rsidP="00BB6EF3">
      <w:pPr>
        <w:spacing w:line="240" w:lineRule="auto"/>
      </w:pPr>
      <w:r>
        <w:t>Members an</w:t>
      </w:r>
      <w:r w:rsidR="001F273B">
        <w:t xml:space="preserve">d Officers : Karen Sybert, Cheryl </w:t>
      </w:r>
      <w:r>
        <w:t xml:space="preserve"> Kowalczyk,</w:t>
      </w:r>
      <w:r w:rsidR="001F273B">
        <w:t xml:space="preserve"> </w:t>
      </w:r>
      <w:r>
        <w:t>Kellie Humma,</w:t>
      </w:r>
      <w:r w:rsidR="001F273B">
        <w:t xml:space="preserve"> </w:t>
      </w:r>
      <w:r>
        <w:t>Lois Bergamaschi, Janet Mills, Gayle Alleman, Cathy Rafa, Violet Pantelich</w:t>
      </w:r>
    </w:p>
    <w:p w:rsidR="009A34F6" w:rsidRPr="005578C9" w:rsidRDefault="00770826" w:rsidP="000534FF">
      <w:pPr>
        <w:pStyle w:val="Heading2"/>
      </w:pPr>
      <w:sdt>
        <w:sdtPr>
          <w:alias w:val="Approval of Agenda:"/>
          <w:tag w:val="Approval of Agenda:"/>
          <w:id w:val="-741172356"/>
          <w:placeholder>
            <w:docPart w:val="D26A763BE99B4B1B920928C31352F54D"/>
          </w:placeholder>
          <w:temporary/>
          <w:showingPlcHdr/>
        </w:sdtPr>
        <w:sdtEndPr/>
        <w:sdtContent>
          <w:r w:rsidR="00C91D7E">
            <w:t>Approval of Agenda</w:t>
          </w:r>
        </w:sdtContent>
      </w:sdt>
    </w:p>
    <w:p w:rsidR="001237C7" w:rsidRDefault="001237C7" w:rsidP="000534FF">
      <w:pPr>
        <w:pStyle w:val="Heading2"/>
        <w:rPr>
          <w:b w:val="0"/>
        </w:rPr>
      </w:pPr>
      <w:r w:rsidRPr="001237C7">
        <w:rPr>
          <w:b w:val="0"/>
        </w:rPr>
        <w:t xml:space="preserve">The Agenda was accepted for the meeting held on 3/17/2018 presented by Karen Sybert, CMA (AAMA) President </w:t>
      </w:r>
    </w:p>
    <w:p w:rsidR="0087350F" w:rsidRPr="0087350F" w:rsidRDefault="0087350F" w:rsidP="0087350F">
      <w:r>
        <w:t>Approval of Gayle Alleman CMA (AAMA) as acting Secretary for Spring BOT and preconference state conference meeting</w:t>
      </w:r>
    </w:p>
    <w:p w:rsidR="009A34F6" w:rsidRDefault="00770826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EF06CD2F037B441B98B47B5105D55AF4"/>
          </w:placeholder>
          <w:temporary/>
          <w:showingPlcHdr/>
        </w:sdtPr>
        <w:sdtEndPr/>
        <w:sdtContent>
          <w:r w:rsidR="00C91D7E">
            <w:t>Approval of Minutes</w:t>
          </w:r>
        </w:sdtContent>
      </w:sdt>
    </w:p>
    <w:p w:rsidR="00B05BEB" w:rsidRDefault="001237C7" w:rsidP="001237C7">
      <w:r>
        <w:t>Oct 2017 unoff</w:t>
      </w:r>
      <w:r w:rsidR="001F273B">
        <w:t xml:space="preserve">icial meeting minutes were read.  We did not have a quorum </w:t>
      </w:r>
      <w:r>
        <w:t>to vote or approve</w:t>
      </w:r>
      <w:r w:rsidR="00CB03B3">
        <w:t xml:space="preserve"> meeting minutes</w:t>
      </w:r>
      <w:r w:rsidR="001F273B">
        <w:t>. After discussion it was decided to hold minutes until post-</w:t>
      </w:r>
      <w:r>
        <w:t>state convention meeting.</w:t>
      </w:r>
    </w:p>
    <w:p w:rsidR="001237C7" w:rsidRDefault="00B05BEB" w:rsidP="001237C7">
      <w:r>
        <w:t xml:space="preserve">Post National Convention; Karen Harper resigned as acting Secretary. </w:t>
      </w:r>
    </w:p>
    <w:p w:rsidR="009A34F6" w:rsidRDefault="001F273B" w:rsidP="000534FF">
      <w:pPr>
        <w:pStyle w:val="Heading2"/>
      </w:pPr>
      <w:r>
        <w:t>Old Business</w:t>
      </w:r>
    </w:p>
    <w:p w:rsidR="001237C7" w:rsidRPr="001F273B" w:rsidRDefault="001237C7" w:rsidP="001237C7">
      <w:pPr>
        <w:pStyle w:val="Heading2"/>
        <w:numPr>
          <w:ilvl w:val="0"/>
          <w:numId w:val="12"/>
        </w:numPr>
        <w:rPr>
          <w:b w:val="0"/>
        </w:rPr>
      </w:pPr>
      <w:r w:rsidRPr="001F273B">
        <w:rPr>
          <w:b w:val="0"/>
        </w:rPr>
        <w:t>Tri</w:t>
      </w:r>
      <w:r w:rsidR="00B05BEB" w:rsidRPr="001F273B">
        <w:rPr>
          <w:b w:val="0"/>
        </w:rPr>
        <w:t>-</w:t>
      </w:r>
      <w:r w:rsidRPr="001F273B">
        <w:rPr>
          <w:b w:val="0"/>
        </w:rPr>
        <w:t xml:space="preserve">County Chapter is closed – no notification from National on closure status </w:t>
      </w:r>
    </w:p>
    <w:p w:rsidR="00B05BEB" w:rsidRPr="001F273B" w:rsidRDefault="00B05BEB" w:rsidP="00B05BEB">
      <w:pPr>
        <w:pStyle w:val="ListParagraph"/>
        <w:numPr>
          <w:ilvl w:val="0"/>
          <w:numId w:val="12"/>
        </w:numPr>
      </w:pPr>
      <w:r w:rsidRPr="001F273B">
        <w:t>October 2017 unofficial meeting minutes were accepted</w:t>
      </w:r>
      <w:r w:rsidR="001F273B">
        <w:t>; motion passed</w:t>
      </w:r>
    </w:p>
    <w:p w:rsidR="00B05BEB" w:rsidRPr="001F273B" w:rsidRDefault="00B05BEB" w:rsidP="00B05BEB">
      <w:pPr>
        <w:pStyle w:val="ListParagraph"/>
        <w:numPr>
          <w:ilvl w:val="0"/>
          <w:numId w:val="15"/>
        </w:numPr>
      </w:pPr>
      <w:r w:rsidRPr="001F273B">
        <w:t>Janet Mills</w:t>
      </w:r>
    </w:p>
    <w:p w:rsidR="001F273B" w:rsidRDefault="00B05BEB" w:rsidP="00C3406A">
      <w:pPr>
        <w:pStyle w:val="ListParagraph"/>
        <w:numPr>
          <w:ilvl w:val="0"/>
          <w:numId w:val="12"/>
        </w:numPr>
      </w:pPr>
      <w:r w:rsidRPr="001F273B">
        <w:t xml:space="preserve">Kellie Humma  ( this is now an official report) </w:t>
      </w:r>
      <w:r w:rsidR="001237C7" w:rsidRPr="001F273B">
        <w:t xml:space="preserve">Allegany is still viable </w:t>
      </w:r>
      <w:r w:rsidR="0087350F" w:rsidRPr="001F273B">
        <w:t xml:space="preserve">– but possibility of closure </w:t>
      </w:r>
    </w:p>
    <w:p w:rsidR="001F273B" w:rsidRDefault="0087350F" w:rsidP="009F115A">
      <w:pPr>
        <w:pStyle w:val="ListParagraph"/>
        <w:numPr>
          <w:ilvl w:val="0"/>
          <w:numId w:val="12"/>
        </w:numPr>
      </w:pPr>
      <w:r w:rsidRPr="001F273B">
        <w:t xml:space="preserve">Bi-level vs Tri-level Organization of PSMA discussion held and tabled until state conference. </w:t>
      </w:r>
      <w:r w:rsidR="008062DD">
        <w:tab/>
        <w:t>482 Members at Large in the state</w:t>
      </w:r>
    </w:p>
    <w:p w:rsidR="0087350F" w:rsidRPr="001F273B" w:rsidRDefault="0087350F" w:rsidP="009F115A">
      <w:pPr>
        <w:pStyle w:val="ListParagraph"/>
        <w:numPr>
          <w:ilvl w:val="0"/>
          <w:numId w:val="12"/>
        </w:numPr>
      </w:pPr>
      <w:r w:rsidRPr="001F273B">
        <w:t xml:space="preserve">Chapter Bylaws are to be reviewed every three years by National. Our current chapters are Blair, Beaver, Cambria, Erie, Lehigh and Allegany. </w:t>
      </w:r>
    </w:p>
    <w:p w:rsidR="001F273B" w:rsidRPr="001F273B" w:rsidRDefault="0087350F" w:rsidP="00DA47DA">
      <w:pPr>
        <w:pStyle w:val="ListParagraph"/>
        <w:numPr>
          <w:ilvl w:val="0"/>
          <w:numId w:val="13"/>
        </w:numPr>
        <w:rPr>
          <w:b/>
        </w:rPr>
      </w:pPr>
      <w:r w:rsidRPr="001F273B">
        <w:t xml:space="preserve">Kellie Humma only received three Bylaws back to review, One chapter needs to be collected due to health issues of Chapter officer (name held HIPPA) </w:t>
      </w:r>
    </w:p>
    <w:p w:rsidR="001F273B" w:rsidRDefault="0087350F" w:rsidP="00AC27E5">
      <w:pPr>
        <w:pStyle w:val="ListParagraph"/>
        <w:numPr>
          <w:ilvl w:val="0"/>
          <w:numId w:val="13"/>
        </w:numPr>
      </w:pPr>
      <w:r w:rsidRPr="001F273B">
        <w:t xml:space="preserve">Red Book to be reviewed on website </w:t>
      </w:r>
    </w:p>
    <w:p w:rsidR="00CB03B3" w:rsidRDefault="00CB03B3" w:rsidP="00AC27E5">
      <w:pPr>
        <w:pStyle w:val="ListParagraph"/>
        <w:numPr>
          <w:ilvl w:val="0"/>
          <w:numId w:val="13"/>
        </w:numPr>
      </w:pPr>
      <w:r>
        <w:t xml:space="preserve">Past Presidents will co-host State Conference to aid Gayle Alleman and Kellie Humma in the final touches of conference due to the recent passing of the spouse of Lehigh Counties President Patrice Wight. </w:t>
      </w:r>
    </w:p>
    <w:p w:rsidR="00CB03B3" w:rsidRDefault="00CB03B3" w:rsidP="00CB03B3">
      <w:pPr>
        <w:pStyle w:val="ListParagraph"/>
        <w:numPr>
          <w:ilvl w:val="0"/>
          <w:numId w:val="14"/>
        </w:numPr>
      </w:pPr>
      <w:r>
        <w:lastRenderedPageBreak/>
        <w:t xml:space="preserve">Conference meals were discussed and selected with past presidents and BOT members </w:t>
      </w:r>
    </w:p>
    <w:p w:rsidR="00CB03B3" w:rsidRDefault="00CB03B3" w:rsidP="00CB03B3">
      <w:pPr>
        <w:pStyle w:val="ListParagraph"/>
        <w:numPr>
          <w:ilvl w:val="0"/>
          <w:numId w:val="14"/>
        </w:numPr>
      </w:pPr>
      <w:r>
        <w:t xml:space="preserve">Conference pricing was also decided upon </w:t>
      </w:r>
    </w:p>
    <w:p w:rsidR="00CB03B3" w:rsidRDefault="00CB03B3" w:rsidP="00CB03B3">
      <w:pPr>
        <w:pStyle w:val="ListParagraph"/>
        <w:numPr>
          <w:ilvl w:val="0"/>
          <w:numId w:val="14"/>
        </w:numPr>
      </w:pPr>
      <w:r>
        <w:t xml:space="preserve">Past presidents will prepare a gift bag for each attendee </w:t>
      </w:r>
    </w:p>
    <w:p w:rsidR="00CB03B3" w:rsidRDefault="00CB03B3" w:rsidP="00CB03B3">
      <w:pPr>
        <w:pStyle w:val="ListParagraph"/>
        <w:numPr>
          <w:ilvl w:val="0"/>
          <w:numId w:val="14"/>
        </w:numPr>
      </w:pPr>
      <w:r>
        <w:t>Raffle items will be brought by each county</w:t>
      </w:r>
    </w:p>
    <w:p w:rsidR="00CB03B3" w:rsidRDefault="00CB03B3" w:rsidP="001F273B">
      <w:pPr>
        <w:pStyle w:val="ListParagraph"/>
        <w:numPr>
          <w:ilvl w:val="0"/>
          <w:numId w:val="13"/>
        </w:numPr>
      </w:pPr>
      <w:r>
        <w:t>National Exce</w:t>
      </w:r>
      <w:r w:rsidR="001F273B">
        <w:t>l Nomination, n</w:t>
      </w:r>
      <w:r>
        <w:t xml:space="preserve">o one was nominated </w:t>
      </w:r>
    </w:p>
    <w:p w:rsidR="0087350F" w:rsidRPr="0087350F" w:rsidRDefault="00CB03B3" w:rsidP="001F273B">
      <w:pPr>
        <w:pStyle w:val="ListParagraph"/>
        <w:numPr>
          <w:ilvl w:val="0"/>
          <w:numId w:val="13"/>
        </w:numPr>
      </w:pPr>
      <w:r>
        <w:t xml:space="preserve">Nothing </w:t>
      </w:r>
      <w:r w:rsidR="001F273B">
        <w:t>in the PA Bylaws to respond or d</w:t>
      </w:r>
      <w:r>
        <w:t xml:space="preserve">isband </w:t>
      </w:r>
    </w:p>
    <w:p w:rsidR="009A34F6" w:rsidRPr="0087350F" w:rsidRDefault="0087350F" w:rsidP="0087350F">
      <w:pPr>
        <w:rPr>
          <w:b/>
        </w:rPr>
      </w:pPr>
      <w:r w:rsidRPr="0087350F">
        <w:rPr>
          <w:b/>
        </w:rPr>
        <w:t xml:space="preserve">New Business </w:t>
      </w:r>
    </w:p>
    <w:p w:rsidR="009A34F6" w:rsidRDefault="0087350F" w:rsidP="0087350F">
      <w:pPr>
        <w:pStyle w:val="ListParagraph"/>
        <w:numPr>
          <w:ilvl w:val="0"/>
          <w:numId w:val="13"/>
        </w:numPr>
      </w:pPr>
      <w:r>
        <w:t>Erie is scheduled to host the 2019 State Conference</w:t>
      </w:r>
    </w:p>
    <w:p w:rsidR="0087350F" w:rsidRDefault="0087350F" w:rsidP="0087350F">
      <w:pPr>
        <w:pStyle w:val="ListParagraph"/>
        <w:numPr>
          <w:ilvl w:val="0"/>
          <w:numId w:val="13"/>
        </w:numPr>
      </w:pPr>
      <w:r>
        <w:t xml:space="preserve">Mary Gamble National Rep will be attending PSMA conference </w:t>
      </w:r>
    </w:p>
    <w:p w:rsidR="008062DD" w:rsidRDefault="008062DD" w:rsidP="001F273B">
      <w:pPr>
        <w:pStyle w:val="ListParagraph"/>
        <w:numPr>
          <w:ilvl w:val="0"/>
          <w:numId w:val="13"/>
        </w:numPr>
      </w:pPr>
      <w:r>
        <w:t>We currently host four (4) National Delegates (each with</w:t>
      </w:r>
      <w:r w:rsidR="00CB03B3">
        <w:t xml:space="preserve"> a</w:t>
      </w:r>
      <w:r>
        <w:t xml:space="preserve"> purse amount), President by default.  Recommendation to have a National Delegate Alternate ( </w:t>
      </w:r>
      <w:r w:rsidR="00CB03B3">
        <w:t>a purse amount</w:t>
      </w:r>
      <w:r>
        <w:t xml:space="preserve">) </w:t>
      </w:r>
    </w:p>
    <w:p w:rsidR="008062DD" w:rsidRDefault="00CB03B3" w:rsidP="001F273B">
      <w:pPr>
        <w:pStyle w:val="ListParagraph"/>
        <w:numPr>
          <w:ilvl w:val="0"/>
          <w:numId w:val="13"/>
        </w:numPr>
      </w:pPr>
      <w:r>
        <w:t>Recommendations of Bylaw Changes to Speaker of House Janet Mills before 4/17/2018</w:t>
      </w:r>
    </w:p>
    <w:p w:rsidR="00CB03B3" w:rsidRDefault="00CB03B3" w:rsidP="001F273B">
      <w:pPr>
        <w:pStyle w:val="ListParagraph"/>
        <w:numPr>
          <w:ilvl w:val="0"/>
          <w:numId w:val="13"/>
        </w:numPr>
      </w:pPr>
      <w:r>
        <w:t xml:space="preserve">Scholarship Winner Selected. ( Student is one of Bergie’s) 3 letters were received 2 did not meet requirements </w:t>
      </w:r>
    </w:p>
    <w:p w:rsidR="00CB03B3" w:rsidRDefault="001F273B" w:rsidP="001F273B">
      <w:pPr>
        <w:pStyle w:val="ListParagraph"/>
      </w:pPr>
      <w:r>
        <w:tab/>
      </w:r>
      <w:r w:rsidR="00CB03B3">
        <w:t xml:space="preserve">Janet Mills </w:t>
      </w:r>
    </w:p>
    <w:p w:rsidR="00CB03B3" w:rsidRDefault="001F273B" w:rsidP="001F273B">
      <w:pPr>
        <w:pStyle w:val="ListParagraph"/>
      </w:pPr>
      <w:r>
        <w:tab/>
      </w:r>
      <w:r w:rsidR="00CB03B3">
        <w:t>Cheri Kowalczyk</w:t>
      </w:r>
    </w:p>
    <w:p w:rsidR="00CB03B3" w:rsidRDefault="00CB03B3" w:rsidP="001F273B">
      <w:pPr>
        <w:pStyle w:val="ListParagraph"/>
        <w:numPr>
          <w:ilvl w:val="0"/>
          <w:numId w:val="13"/>
        </w:numPr>
      </w:pPr>
      <w:r>
        <w:t>Discussion was held regarding CDR who are not attending meetings</w:t>
      </w:r>
      <w:r w:rsidR="00433B21">
        <w:t xml:space="preserve"> (4 not present 3/17/2018)</w:t>
      </w:r>
    </w:p>
    <w:p w:rsidR="00CB03B3" w:rsidRDefault="00CB03B3" w:rsidP="00CB03B3">
      <w:pPr>
        <w:pStyle w:val="ListParagraph"/>
        <w:ind w:left="1440"/>
      </w:pPr>
      <w:r>
        <w:t xml:space="preserve">Consent to serve form and responsibilities considered FAILURE TO SERVE </w:t>
      </w:r>
      <w:r w:rsidR="00433B21">
        <w:t xml:space="preserve">AS REPRESENTATIVE MEANS REMOVAL FROM OFFICE </w:t>
      </w:r>
    </w:p>
    <w:p w:rsidR="00433B21" w:rsidRDefault="001F273B" w:rsidP="00433B21">
      <w:pPr>
        <w:pStyle w:val="ListParagraph"/>
        <w:ind w:left="1440"/>
      </w:pPr>
      <w:r>
        <w:t>This promotes quorum</w:t>
      </w:r>
      <w:r w:rsidR="00433B21">
        <w:t xml:space="preserve"> strength</w:t>
      </w:r>
    </w:p>
    <w:p w:rsidR="00433B21" w:rsidRDefault="00433B21" w:rsidP="001F273B">
      <w:pPr>
        <w:pStyle w:val="ListParagraph"/>
        <w:numPr>
          <w:ilvl w:val="0"/>
          <w:numId w:val="13"/>
        </w:numPr>
      </w:pPr>
      <w:r>
        <w:t xml:space="preserve">AAMA Conference Education request delayed until conference </w:t>
      </w:r>
    </w:p>
    <w:p w:rsidR="00433B21" w:rsidRDefault="00433B21" w:rsidP="001F273B">
      <w:pPr>
        <w:pStyle w:val="ListParagraph"/>
        <w:numPr>
          <w:ilvl w:val="0"/>
          <w:numId w:val="13"/>
        </w:numPr>
      </w:pPr>
      <w:r>
        <w:t xml:space="preserve">Committees review </w:t>
      </w:r>
    </w:p>
    <w:p w:rsidR="001F273B" w:rsidRDefault="00433B21" w:rsidP="001F273B">
      <w:pPr>
        <w:pStyle w:val="ListParagraph"/>
        <w:numPr>
          <w:ilvl w:val="0"/>
          <w:numId w:val="13"/>
        </w:numPr>
      </w:pPr>
      <w:r>
        <w:t xml:space="preserve">Nominee reviewed </w:t>
      </w:r>
    </w:p>
    <w:p w:rsidR="00433B21" w:rsidRDefault="001F273B" w:rsidP="001F273B">
      <w:pPr>
        <w:pStyle w:val="ListParagraph"/>
        <w:numPr>
          <w:ilvl w:val="0"/>
          <w:numId w:val="13"/>
        </w:numPr>
      </w:pPr>
      <w:r>
        <w:t>E</w:t>
      </w:r>
      <w:r w:rsidR="00433B21">
        <w:t xml:space="preserve">ducation of six CEU was gained today: Diabetic patient hosted by the board of education , Co-Chairs Gayle Alleman and Kellie Humma hosted at Hershey Medical Center with approx. 40 in attendance. </w:t>
      </w:r>
    </w:p>
    <w:p w:rsidR="009A34F6" w:rsidRDefault="00770826" w:rsidP="000534FF">
      <w:pPr>
        <w:pStyle w:val="Heading2"/>
      </w:pPr>
      <w:sdt>
        <w:sdtPr>
          <w:alias w:val="Agenda for Next Meeting:"/>
          <w:tag w:val="Agenda for Next Meeting:"/>
          <w:id w:val="1971091194"/>
          <w:placeholder>
            <w:docPart w:val="4D36117536D541E2A3D8E85C48199912"/>
          </w:placeholder>
          <w:temporary/>
          <w:showingPlcHdr/>
        </w:sdtPr>
        <w:sdtEndPr/>
        <w:sdtContent>
          <w:r w:rsidR="00C91D7E">
            <w:t>Agenda for Next Meeting</w:t>
          </w:r>
        </w:sdtContent>
      </w:sdt>
    </w:p>
    <w:sdt>
      <w:sdtPr>
        <w:alias w:val="Enter items for next meeting:"/>
        <w:tag w:val="Enter items for next meeting:"/>
        <w:id w:val="976303928"/>
        <w:placeholder>
          <w:docPart w:val="D79CC8A76E4448B593E35B1AB7905A96"/>
        </w:placeholder>
        <w:temporary/>
        <w:showingPlcHdr/>
      </w:sdtPr>
      <w:sdtEndPr/>
      <w:sdtContent>
        <w:p w:rsidR="009A34F6" w:rsidRPr="00A32DE9" w:rsidRDefault="00272ABC">
          <w:r w:rsidRPr="00A32DE9">
            <w:t>List the items to be discussed at the next meeting.</w:t>
          </w:r>
        </w:p>
      </w:sdtContent>
    </w:sdt>
    <w:p w:rsidR="009A34F6" w:rsidRDefault="00770826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D02B0097B0CD46F3B72EAB1B243A3049"/>
          </w:placeholder>
          <w:temporary/>
          <w:showingPlcHdr/>
        </w:sdtPr>
        <w:sdtEndPr/>
        <w:sdtContent>
          <w:r w:rsidR="00C91D7E">
            <w:t>Adjournment</w:t>
          </w:r>
        </w:sdtContent>
      </w:sdt>
    </w:p>
    <w:p w:rsidR="009A34F6" w:rsidRDefault="00770826">
      <w:sdt>
        <w:sdtPr>
          <w:alias w:val="Enter description:"/>
          <w:tag w:val="Enter description:"/>
          <w:id w:val="858395328"/>
          <w:placeholder>
            <w:docPart w:val="91A6A8E978704A2DA3A4EC85CCCCD884"/>
          </w:placeholder>
          <w:temporary/>
          <w:showingPlcHdr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433B21">
        <w:t>4pm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E3E4BE825D7D40E491D13628FB69EB6E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365FA7B82AAE4B33B15460BAA99EDE4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B6EF3">
            <w:t>Karen Sybert, President</w:t>
          </w:r>
        </w:sdtContent>
      </w:sdt>
      <w:r w:rsidR="009A34F6">
        <w:t xml:space="preserve">. </w:t>
      </w:r>
      <w:sdt>
        <w:sdtPr>
          <w:alias w:val="Enter description:"/>
          <w:tag w:val="Enter description:"/>
          <w:id w:val="-22557934"/>
          <w:placeholder>
            <w:docPart w:val="8844EBF0FA734E288764ED5EB4291546"/>
          </w:placeholder>
          <w:temporary/>
          <w:showingPlcHdr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r w:rsidR="00433B21">
        <w:t>430 pm</w:t>
      </w:r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5218E2E1158540448511C19694D199D6"/>
          </w:placeholder>
          <w:temporary/>
          <w:showingPlcHdr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433B21">
        <w:t>5/18/18</w:t>
      </w:r>
      <w:r w:rsidR="00272ABC">
        <w:t>,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56757C6B739B4E36B28154522FDC5D24"/>
          </w:placeholder>
          <w:temporary/>
          <w:showingPlcHdr/>
        </w:sdtPr>
        <w:sdtEndPr/>
        <w:sdtContent>
          <w:r w:rsidR="00A25FD3">
            <w:t>in</w:t>
          </w:r>
        </w:sdtContent>
      </w:sdt>
      <w:r w:rsidR="00A25FD3">
        <w:t xml:space="preserve"> </w:t>
      </w:r>
      <w:r w:rsidR="00433B21">
        <w:t>Sheraton Harrisburg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2B298D09DEB74618B4A39CC95BE9E20B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C91D7E" w:rsidRDefault="00433B21" w:rsidP="00433B21">
            <w:r>
              <w:t>Gayle Alleman CMA (AAMA) acting Secretary</w:t>
            </w:r>
          </w:p>
        </w:tc>
      </w:tr>
      <w:tr w:rsidR="0001792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C6C0305FE41741C39992FBDBD9704031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:rsidR="00C91D7E" w:rsidRDefault="00433B21" w:rsidP="00433B21">
            <w:r>
              <w:t>Karen Sybert CMA (AAMA) PSMA President</w:t>
            </w:r>
          </w:p>
        </w:tc>
      </w:tr>
    </w:tbl>
    <w:p w:rsidR="009A34F6" w:rsidRDefault="009A34F6" w:rsidP="00017927"/>
    <w:sectPr w:rsidR="009A34F6" w:rsidSect="001F273B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26" w:rsidRDefault="00770826" w:rsidP="006261AC">
      <w:pPr>
        <w:spacing w:after="0" w:line="240" w:lineRule="auto"/>
      </w:pPr>
      <w:r>
        <w:separator/>
      </w:r>
    </w:p>
  </w:endnote>
  <w:endnote w:type="continuationSeparator" w:id="0">
    <w:p w:rsidR="00770826" w:rsidRDefault="00770826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26" w:rsidRDefault="00770826" w:rsidP="006261AC">
      <w:pPr>
        <w:spacing w:after="0" w:line="240" w:lineRule="auto"/>
      </w:pPr>
      <w:r>
        <w:separator/>
      </w:r>
    </w:p>
  </w:footnote>
  <w:footnote w:type="continuationSeparator" w:id="0">
    <w:p w:rsidR="00770826" w:rsidRDefault="00770826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0A16BE"/>
    <w:multiLevelType w:val="hybridMultilevel"/>
    <w:tmpl w:val="AF4A3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144C67"/>
    <w:multiLevelType w:val="hybridMultilevel"/>
    <w:tmpl w:val="67CED60C"/>
    <w:lvl w:ilvl="0" w:tplc="351615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D1E3C"/>
    <w:multiLevelType w:val="hybridMultilevel"/>
    <w:tmpl w:val="54A6D898"/>
    <w:lvl w:ilvl="0" w:tplc="33BE5C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3189C"/>
    <w:multiLevelType w:val="hybridMultilevel"/>
    <w:tmpl w:val="7FB2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BE7C33"/>
    <w:multiLevelType w:val="hybridMultilevel"/>
    <w:tmpl w:val="1FFC8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682F78"/>
    <w:multiLevelType w:val="hybridMultilevel"/>
    <w:tmpl w:val="13F2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567A6"/>
    <w:multiLevelType w:val="hybridMultilevel"/>
    <w:tmpl w:val="626C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A7403"/>
    <w:multiLevelType w:val="hybridMultilevel"/>
    <w:tmpl w:val="F5B6D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1"/>
  </w:num>
  <w:num w:numId="15">
    <w:abstractNumId w:val="13"/>
  </w:num>
  <w:num w:numId="16">
    <w:abstractNumId w:val="15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F3"/>
    <w:rsid w:val="00017927"/>
    <w:rsid w:val="000534FF"/>
    <w:rsid w:val="0012244C"/>
    <w:rsid w:val="001237C7"/>
    <w:rsid w:val="001B4272"/>
    <w:rsid w:val="001F273B"/>
    <w:rsid w:val="002665D9"/>
    <w:rsid w:val="00272ABC"/>
    <w:rsid w:val="002F19D5"/>
    <w:rsid w:val="003164F3"/>
    <w:rsid w:val="00316C23"/>
    <w:rsid w:val="003867C3"/>
    <w:rsid w:val="003C02F6"/>
    <w:rsid w:val="00433B21"/>
    <w:rsid w:val="004F3151"/>
    <w:rsid w:val="005578C9"/>
    <w:rsid w:val="00564B60"/>
    <w:rsid w:val="005D2B86"/>
    <w:rsid w:val="005E14CC"/>
    <w:rsid w:val="006261AC"/>
    <w:rsid w:val="0065155C"/>
    <w:rsid w:val="00663AC9"/>
    <w:rsid w:val="0069738C"/>
    <w:rsid w:val="00767BE9"/>
    <w:rsid w:val="00770826"/>
    <w:rsid w:val="008062DD"/>
    <w:rsid w:val="0087350F"/>
    <w:rsid w:val="00913F9D"/>
    <w:rsid w:val="00925080"/>
    <w:rsid w:val="00994CC9"/>
    <w:rsid w:val="009A34F6"/>
    <w:rsid w:val="00A04F11"/>
    <w:rsid w:val="00A1127D"/>
    <w:rsid w:val="00A25FD3"/>
    <w:rsid w:val="00A32DE9"/>
    <w:rsid w:val="00AD0486"/>
    <w:rsid w:val="00B05BEB"/>
    <w:rsid w:val="00B93E5B"/>
    <w:rsid w:val="00BB6EF3"/>
    <w:rsid w:val="00BD0E68"/>
    <w:rsid w:val="00C12DA5"/>
    <w:rsid w:val="00C91D7E"/>
    <w:rsid w:val="00CA3F46"/>
    <w:rsid w:val="00CB03B3"/>
    <w:rsid w:val="00D30FB6"/>
    <w:rsid w:val="00DB3CF3"/>
    <w:rsid w:val="00E44288"/>
    <w:rsid w:val="00E453BC"/>
    <w:rsid w:val="00E824F4"/>
    <w:rsid w:val="00ED06F8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D3028D-A543-4C98-83DE-5069EDE0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87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8101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36D3CCFCED43F68C7757F5288A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FAF4-54BC-4BB3-9EBE-1C9B661426D2}"/>
      </w:docPartPr>
      <w:docPartBody>
        <w:p w:rsidR="00E07948" w:rsidRDefault="005C6392">
          <w:pPr>
            <w:pStyle w:val="7F36D3CCFCED43F68C7757F5288AE9F2"/>
          </w:pPr>
          <w:r>
            <w:t>Organization/Committee Name</w:t>
          </w:r>
        </w:p>
      </w:docPartBody>
    </w:docPart>
    <w:docPart>
      <w:docPartPr>
        <w:name w:val="C527B834003F4A149C8590148AEE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D3D0-A443-4D4C-9327-E34129BD9282}"/>
      </w:docPartPr>
      <w:docPartBody>
        <w:p w:rsidR="00E07948" w:rsidRDefault="005C6392">
          <w:pPr>
            <w:pStyle w:val="C527B834003F4A149C8590148AEE6879"/>
          </w:pPr>
          <w:r w:rsidRPr="005578C9">
            <w:t>Meeting Minutes</w:t>
          </w:r>
        </w:p>
      </w:docPartBody>
    </w:docPart>
    <w:docPart>
      <w:docPartPr>
        <w:name w:val="B2E6BBBCA5CC4CABBC8B3342AFC1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6906-3D09-4A0D-B366-7EEE7B016DE1}"/>
      </w:docPartPr>
      <w:docPartBody>
        <w:p w:rsidR="00E07948" w:rsidRDefault="005C6392">
          <w:pPr>
            <w:pStyle w:val="B2E6BBBCA5CC4CABBC8B3342AFC108C0"/>
          </w:pPr>
          <w:r>
            <w:t>Date</w:t>
          </w:r>
        </w:p>
      </w:docPartBody>
    </w:docPart>
    <w:docPart>
      <w:docPartPr>
        <w:name w:val="EEF06724FCF647CAA4C2D8B9C841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CDC5-CCD2-40E0-B44D-E3C92A60D611}"/>
      </w:docPartPr>
      <w:docPartBody>
        <w:p w:rsidR="00E07948" w:rsidRDefault="005C6392">
          <w:pPr>
            <w:pStyle w:val="EEF06724FCF647CAA4C2D8B9C841C257"/>
          </w:pPr>
          <w:r w:rsidRPr="0012244C">
            <w:t>Opening</w:t>
          </w:r>
        </w:p>
      </w:docPartBody>
    </w:docPart>
    <w:docPart>
      <w:docPartPr>
        <w:name w:val="DCD405DC572743E1B8E4E3B0503B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04E0-5743-4A44-A549-4F708287EEB5}"/>
      </w:docPartPr>
      <w:docPartBody>
        <w:p w:rsidR="00E07948" w:rsidRDefault="005C6392">
          <w:pPr>
            <w:pStyle w:val="DCD405DC572743E1B8E4E3B0503B6527"/>
          </w:pPr>
          <w:r>
            <w:t>The regular meeting of the</w:t>
          </w:r>
        </w:p>
      </w:docPartBody>
    </w:docPart>
    <w:docPart>
      <w:docPartPr>
        <w:name w:val="9A1624848B184BC4B557D8BA56C5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AA9D-B90C-48BF-91B5-0D1CCD84454D}"/>
      </w:docPartPr>
      <w:docPartBody>
        <w:p w:rsidR="00E07948" w:rsidRDefault="005C6392">
          <w:pPr>
            <w:pStyle w:val="9A1624848B184BC4B557D8BA56C5D3FE"/>
          </w:pPr>
          <w:r>
            <w:t>Organization/Committee Name</w:t>
          </w:r>
        </w:p>
      </w:docPartBody>
    </w:docPart>
    <w:docPart>
      <w:docPartPr>
        <w:name w:val="C7713751F67B42F6B4CBC00C7825A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EAC-9690-4567-8195-801557915BAD}"/>
      </w:docPartPr>
      <w:docPartBody>
        <w:p w:rsidR="00E07948" w:rsidRDefault="005C6392">
          <w:pPr>
            <w:pStyle w:val="C7713751F67B42F6B4CBC00C7825ADB4"/>
          </w:pPr>
          <w:r>
            <w:t>was called to order at</w:t>
          </w:r>
        </w:p>
      </w:docPartBody>
    </w:docPart>
    <w:docPart>
      <w:docPartPr>
        <w:name w:val="55077497F51F47478F3F3D6140DA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D6F7-0204-49E5-A99C-5366AF5F117A}"/>
      </w:docPartPr>
      <w:docPartBody>
        <w:p w:rsidR="00E07948" w:rsidRDefault="005C6392">
          <w:pPr>
            <w:pStyle w:val="55077497F51F47478F3F3D6140DA43FE"/>
          </w:pPr>
          <w:r>
            <w:t>on</w:t>
          </w:r>
        </w:p>
      </w:docPartBody>
    </w:docPart>
    <w:docPart>
      <w:docPartPr>
        <w:name w:val="E77F060E63F6457DB3A8596A9350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EBD9-37B9-454A-BF69-8A85A42D1517}"/>
      </w:docPartPr>
      <w:docPartBody>
        <w:p w:rsidR="00E07948" w:rsidRDefault="005C6392">
          <w:pPr>
            <w:pStyle w:val="E77F060E63F6457DB3A8596A93507975"/>
          </w:pPr>
          <w:r>
            <w:t>date</w:t>
          </w:r>
        </w:p>
      </w:docPartBody>
    </w:docPart>
    <w:docPart>
      <w:docPartPr>
        <w:name w:val="019DF1AF0DAD4175BC80663DB45F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00FA-4231-4E64-92AC-780D6F3CE95F}"/>
      </w:docPartPr>
      <w:docPartBody>
        <w:p w:rsidR="00E07948" w:rsidRDefault="005C6392">
          <w:pPr>
            <w:pStyle w:val="019DF1AF0DAD4175BC80663DB45FD698"/>
          </w:pPr>
          <w:r>
            <w:t>in</w:t>
          </w:r>
        </w:p>
      </w:docPartBody>
    </w:docPart>
    <w:docPart>
      <w:docPartPr>
        <w:name w:val="2E055177BD5F4A44BB5FB1A2504C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AD4A-3E9D-47A5-BDBE-C94876480CC7}"/>
      </w:docPartPr>
      <w:docPartBody>
        <w:p w:rsidR="00E07948" w:rsidRDefault="005C6392">
          <w:pPr>
            <w:pStyle w:val="2E055177BD5F4A44BB5FB1A2504C293F"/>
          </w:pPr>
          <w:r>
            <w:t>by</w:t>
          </w:r>
        </w:p>
      </w:docPartBody>
    </w:docPart>
    <w:docPart>
      <w:docPartPr>
        <w:name w:val="138FD26ED44948979C9EAD0EEA6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7002-8286-4F9E-AFBC-11D93B28071D}"/>
      </w:docPartPr>
      <w:docPartBody>
        <w:p w:rsidR="00E07948" w:rsidRDefault="005C6392">
          <w:pPr>
            <w:pStyle w:val="138FD26ED44948979C9EAD0EEA65701A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D47E7648D14C4D3496BD9DA0F8B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CD66-5902-4113-94FA-04843CBC46A5}"/>
      </w:docPartPr>
      <w:docPartBody>
        <w:p w:rsidR="00E07948" w:rsidRDefault="005C6392">
          <w:pPr>
            <w:pStyle w:val="D47E7648D14C4D3496BD9DA0F8BDBCA3"/>
          </w:pPr>
          <w:r>
            <w:t>Present</w:t>
          </w:r>
        </w:p>
      </w:docPartBody>
    </w:docPart>
    <w:docPart>
      <w:docPartPr>
        <w:name w:val="D26A763BE99B4B1B920928C31352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920D-A302-464A-8EA3-0B1EFBB7338F}"/>
      </w:docPartPr>
      <w:docPartBody>
        <w:p w:rsidR="00E07948" w:rsidRDefault="005C6392">
          <w:pPr>
            <w:pStyle w:val="D26A763BE99B4B1B920928C31352F54D"/>
          </w:pPr>
          <w:r>
            <w:t>Approval of Agenda</w:t>
          </w:r>
        </w:p>
      </w:docPartBody>
    </w:docPart>
    <w:docPart>
      <w:docPartPr>
        <w:name w:val="EF06CD2F037B441B98B47B5105D5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11DC-74E6-4B2C-8291-475FC18A6F8B}"/>
      </w:docPartPr>
      <w:docPartBody>
        <w:p w:rsidR="00E07948" w:rsidRDefault="005C6392">
          <w:pPr>
            <w:pStyle w:val="EF06CD2F037B441B98B47B5105D55AF4"/>
          </w:pPr>
          <w:r>
            <w:t>Approval of Minutes</w:t>
          </w:r>
        </w:p>
      </w:docPartBody>
    </w:docPart>
    <w:docPart>
      <w:docPartPr>
        <w:name w:val="4D36117536D541E2A3D8E85C4819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DAA6-AD02-40D4-A991-4CF31894B1E8}"/>
      </w:docPartPr>
      <w:docPartBody>
        <w:p w:rsidR="00E07948" w:rsidRDefault="005C6392">
          <w:pPr>
            <w:pStyle w:val="4D36117536D541E2A3D8E85C48199912"/>
          </w:pPr>
          <w:r>
            <w:t>Agenda for Next Meeting</w:t>
          </w:r>
        </w:p>
      </w:docPartBody>
    </w:docPart>
    <w:docPart>
      <w:docPartPr>
        <w:name w:val="D79CC8A76E4448B593E35B1AB790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1F75-7FB8-4B85-A96B-7C29937CEBBE}"/>
      </w:docPartPr>
      <w:docPartBody>
        <w:p w:rsidR="00E07948" w:rsidRDefault="005C6392">
          <w:pPr>
            <w:pStyle w:val="D79CC8A76E4448B593E35B1AB7905A96"/>
          </w:pPr>
          <w:r w:rsidRPr="00A32DE9">
            <w:t>List the items to be discussed at the next meeting.</w:t>
          </w:r>
        </w:p>
      </w:docPartBody>
    </w:docPart>
    <w:docPart>
      <w:docPartPr>
        <w:name w:val="D02B0097B0CD46F3B72EAB1B243A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3F90-1739-46DB-B914-B55C5C67CE22}"/>
      </w:docPartPr>
      <w:docPartBody>
        <w:p w:rsidR="00E07948" w:rsidRDefault="005C6392">
          <w:pPr>
            <w:pStyle w:val="D02B0097B0CD46F3B72EAB1B243A3049"/>
          </w:pPr>
          <w:r>
            <w:t>Adjournment</w:t>
          </w:r>
        </w:p>
      </w:docPartBody>
    </w:docPart>
    <w:docPart>
      <w:docPartPr>
        <w:name w:val="91A6A8E978704A2DA3A4EC85CCCC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EC5E-F4B2-4593-87FC-B96902A6D104}"/>
      </w:docPartPr>
      <w:docPartBody>
        <w:p w:rsidR="00E07948" w:rsidRDefault="005C6392">
          <w:pPr>
            <w:pStyle w:val="91A6A8E978704A2DA3A4EC85CCCCD884"/>
          </w:pPr>
          <w:r>
            <w:t>Meeting was adjourned at</w:t>
          </w:r>
        </w:p>
      </w:docPartBody>
    </w:docPart>
    <w:docPart>
      <w:docPartPr>
        <w:name w:val="E3E4BE825D7D40E491D13628FB69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AAD1-9002-4171-9F7C-FA22FC3090D0}"/>
      </w:docPartPr>
      <w:docPartBody>
        <w:p w:rsidR="00E07948" w:rsidRDefault="005C6392">
          <w:pPr>
            <w:pStyle w:val="E3E4BE825D7D40E491D13628FB69EB6E"/>
          </w:pPr>
          <w:r>
            <w:t>by</w:t>
          </w:r>
        </w:p>
      </w:docPartBody>
    </w:docPart>
    <w:docPart>
      <w:docPartPr>
        <w:name w:val="365FA7B82AAE4B33B15460BAA99E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743C-6265-4714-921B-C50377C3AFC7}"/>
      </w:docPartPr>
      <w:docPartBody>
        <w:p w:rsidR="00E07948" w:rsidRDefault="005C6392">
          <w:pPr>
            <w:pStyle w:val="365FA7B82AAE4B33B15460BAA99EDE4B"/>
          </w:pPr>
          <w:r>
            <w:t>Facilitator Name</w:t>
          </w:r>
        </w:p>
      </w:docPartBody>
    </w:docPart>
    <w:docPart>
      <w:docPartPr>
        <w:name w:val="8844EBF0FA734E288764ED5EB429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C52C-9FCC-4B4E-A6E1-2596ACA78A4F}"/>
      </w:docPartPr>
      <w:docPartBody>
        <w:p w:rsidR="00E07948" w:rsidRDefault="005C6392">
          <w:pPr>
            <w:pStyle w:val="8844EBF0FA734E288764ED5EB4291546"/>
          </w:pPr>
          <w:r>
            <w:t>The next general meeting will be at</w:t>
          </w:r>
        </w:p>
      </w:docPartBody>
    </w:docPart>
    <w:docPart>
      <w:docPartPr>
        <w:name w:val="5218E2E1158540448511C19694D1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0B62-97D4-41BD-8D29-3251C3E2B56E}"/>
      </w:docPartPr>
      <w:docPartBody>
        <w:p w:rsidR="00E07948" w:rsidRDefault="005C6392">
          <w:pPr>
            <w:pStyle w:val="5218E2E1158540448511C19694D199D6"/>
          </w:pPr>
          <w:r>
            <w:t>on</w:t>
          </w:r>
        </w:p>
      </w:docPartBody>
    </w:docPart>
    <w:docPart>
      <w:docPartPr>
        <w:name w:val="56757C6B739B4E36B28154522FDC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A0D7-6597-4CEE-8ABE-7FEF8CE38ADD}"/>
      </w:docPartPr>
      <w:docPartBody>
        <w:p w:rsidR="00E07948" w:rsidRDefault="005C6392">
          <w:pPr>
            <w:pStyle w:val="56757C6B739B4E36B28154522FDC5D24"/>
          </w:pPr>
          <w:r>
            <w:t>in</w:t>
          </w:r>
        </w:p>
      </w:docPartBody>
    </w:docPart>
    <w:docPart>
      <w:docPartPr>
        <w:name w:val="2B298D09DEB74618B4A39CC95BE9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CF94-440F-4778-8DD1-92B98303DC5F}"/>
      </w:docPartPr>
      <w:docPartBody>
        <w:p w:rsidR="00E07948" w:rsidRDefault="005C6392">
          <w:pPr>
            <w:pStyle w:val="2B298D09DEB74618B4A39CC95BE9E20B"/>
          </w:pPr>
          <w:r>
            <w:t>Minutes submitted by:</w:t>
          </w:r>
        </w:p>
      </w:docPartBody>
    </w:docPart>
    <w:docPart>
      <w:docPartPr>
        <w:name w:val="C6C0305FE41741C39992FBDBD970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B62D-B756-493A-994C-F7E21A802EAA}"/>
      </w:docPartPr>
      <w:docPartBody>
        <w:p w:rsidR="00E07948" w:rsidRDefault="005C6392">
          <w:pPr>
            <w:pStyle w:val="C6C0305FE41741C39992FBDBD9704031"/>
          </w:pPr>
          <w:r>
            <w:t>Approved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92"/>
    <w:rsid w:val="005359A6"/>
    <w:rsid w:val="005C6392"/>
    <w:rsid w:val="00CD3C6E"/>
    <w:rsid w:val="00E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36D3CCFCED43F68C7757F5288AE9F2">
    <w:name w:val="7F36D3CCFCED43F68C7757F5288AE9F2"/>
  </w:style>
  <w:style w:type="paragraph" w:customStyle="1" w:styleId="C527B834003F4A149C8590148AEE6879">
    <w:name w:val="C527B834003F4A149C8590148AEE6879"/>
  </w:style>
  <w:style w:type="paragraph" w:customStyle="1" w:styleId="B2E6BBBCA5CC4CABBC8B3342AFC108C0">
    <w:name w:val="B2E6BBBCA5CC4CABBC8B3342AFC108C0"/>
  </w:style>
  <w:style w:type="paragraph" w:customStyle="1" w:styleId="EEF06724FCF647CAA4C2D8B9C841C257">
    <w:name w:val="EEF06724FCF647CAA4C2D8B9C841C257"/>
  </w:style>
  <w:style w:type="paragraph" w:customStyle="1" w:styleId="DCD405DC572743E1B8E4E3B0503B6527">
    <w:name w:val="DCD405DC572743E1B8E4E3B0503B6527"/>
  </w:style>
  <w:style w:type="paragraph" w:customStyle="1" w:styleId="9A1624848B184BC4B557D8BA56C5D3FE">
    <w:name w:val="9A1624848B184BC4B557D8BA56C5D3FE"/>
  </w:style>
  <w:style w:type="paragraph" w:customStyle="1" w:styleId="C7713751F67B42F6B4CBC00C7825ADB4">
    <w:name w:val="C7713751F67B42F6B4CBC00C7825ADB4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0D8D0CE381CD4E53AD71FB2C9C671DD1">
    <w:name w:val="0D8D0CE381CD4E53AD71FB2C9C671DD1"/>
  </w:style>
  <w:style w:type="paragraph" w:customStyle="1" w:styleId="55077497F51F47478F3F3D6140DA43FE">
    <w:name w:val="55077497F51F47478F3F3D6140DA43FE"/>
  </w:style>
  <w:style w:type="paragraph" w:customStyle="1" w:styleId="E77F060E63F6457DB3A8596A93507975">
    <w:name w:val="E77F060E63F6457DB3A8596A93507975"/>
  </w:style>
  <w:style w:type="paragraph" w:customStyle="1" w:styleId="019DF1AF0DAD4175BC80663DB45FD698">
    <w:name w:val="019DF1AF0DAD4175BC80663DB45FD698"/>
  </w:style>
  <w:style w:type="paragraph" w:customStyle="1" w:styleId="C425BE631A104245A23D339BD974CB61">
    <w:name w:val="C425BE631A104245A23D339BD974CB61"/>
  </w:style>
  <w:style w:type="paragraph" w:customStyle="1" w:styleId="2E055177BD5F4A44BB5FB1A2504C293F">
    <w:name w:val="2E055177BD5F4A44BB5FB1A2504C293F"/>
  </w:style>
  <w:style w:type="paragraph" w:customStyle="1" w:styleId="138FD26ED44948979C9EAD0EEA65701A">
    <w:name w:val="138FD26ED44948979C9EAD0EEA65701A"/>
  </w:style>
  <w:style w:type="paragraph" w:customStyle="1" w:styleId="D47E7648D14C4D3496BD9DA0F8BDBCA3">
    <w:name w:val="D47E7648D14C4D3496BD9DA0F8BDBCA3"/>
  </w:style>
  <w:style w:type="paragraph" w:customStyle="1" w:styleId="6509F5BCBE184F99A444352B0EE93485">
    <w:name w:val="6509F5BCBE184F99A444352B0EE93485"/>
  </w:style>
  <w:style w:type="paragraph" w:customStyle="1" w:styleId="D26A763BE99B4B1B920928C31352F54D">
    <w:name w:val="D26A763BE99B4B1B920928C31352F54D"/>
  </w:style>
  <w:style w:type="paragraph" w:customStyle="1" w:styleId="7CEE514D45BF4BE58ECB00E945A891F2">
    <w:name w:val="7CEE514D45BF4BE58ECB00E945A891F2"/>
  </w:style>
  <w:style w:type="paragraph" w:customStyle="1" w:styleId="EF06CD2F037B441B98B47B5105D55AF4">
    <w:name w:val="EF06CD2F037B441B98B47B5105D55AF4"/>
  </w:style>
  <w:style w:type="paragraph" w:customStyle="1" w:styleId="61405582450C41EE8C3872755CE3284E">
    <w:name w:val="61405582450C41EE8C3872755CE3284E"/>
  </w:style>
  <w:style w:type="paragraph" w:customStyle="1" w:styleId="60AC21F0901D4B388A354C8107D3E66F">
    <w:name w:val="60AC21F0901D4B388A354C8107D3E66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A106FF7BB94E07852BCBB73044B937">
    <w:name w:val="6DA106FF7BB94E07852BCBB73044B937"/>
  </w:style>
  <w:style w:type="paragraph" w:customStyle="1" w:styleId="FFC4A2DECC704F5697AAF0CD60AFD80F">
    <w:name w:val="FFC4A2DECC704F5697AAF0CD60AFD80F"/>
  </w:style>
  <w:style w:type="paragraph" w:customStyle="1" w:styleId="9ACB3A514D2A4909BB68F3CE799F0B84">
    <w:name w:val="9ACB3A514D2A4909BB68F3CE799F0B84"/>
  </w:style>
  <w:style w:type="paragraph" w:customStyle="1" w:styleId="4D36117536D541E2A3D8E85C48199912">
    <w:name w:val="4D36117536D541E2A3D8E85C48199912"/>
  </w:style>
  <w:style w:type="paragraph" w:customStyle="1" w:styleId="D79CC8A76E4448B593E35B1AB7905A96">
    <w:name w:val="D79CC8A76E4448B593E35B1AB7905A96"/>
  </w:style>
  <w:style w:type="paragraph" w:customStyle="1" w:styleId="D02B0097B0CD46F3B72EAB1B243A3049">
    <w:name w:val="D02B0097B0CD46F3B72EAB1B243A3049"/>
  </w:style>
  <w:style w:type="paragraph" w:customStyle="1" w:styleId="91A6A8E978704A2DA3A4EC85CCCCD884">
    <w:name w:val="91A6A8E978704A2DA3A4EC85CCCCD884"/>
  </w:style>
  <w:style w:type="paragraph" w:customStyle="1" w:styleId="299D80BD842B496AB0C76113A8527FC2">
    <w:name w:val="299D80BD842B496AB0C76113A8527FC2"/>
  </w:style>
  <w:style w:type="paragraph" w:customStyle="1" w:styleId="E3E4BE825D7D40E491D13628FB69EB6E">
    <w:name w:val="E3E4BE825D7D40E491D13628FB69EB6E"/>
  </w:style>
  <w:style w:type="paragraph" w:customStyle="1" w:styleId="365FA7B82AAE4B33B15460BAA99EDE4B">
    <w:name w:val="365FA7B82AAE4B33B15460BAA99EDE4B"/>
  </w:style>
  <w:style w:type="paragraph" w:customStyle="1" w:styleId="8844EBF0FA734E288764ED5EB4291546">
    <w:name w:val="8844EBF0FA734E288764ED5EB4291546"/>
  </w:style>
  <w:style w:type="paragraph" w:customStyle="1" w:styleId="EBCAFA8D1B0A4CCDB81C0C269E7E4411">
    <w:name w:val="EBCAFA8D1B0A4CCDB81C0C269E7E4411"/>
  </w:style>
  <w:style w:type="paragraph" w:customStyle="1" w:styleId="5218E2E1158540448511C19694D199D6">
    <w:name w:val="5218E2E1158540448511C19694D199D6"/>
  </w:style>
  <w:style w:type="paragraph" w:customStyle="1" w:styleId="1CA6FA2C0B794220AAE6C0B85C78B25F">
    <w:name w:val="1CA6FA2C0B794220AAE6C0B85C78B25F"/>
  </w:style>
  <w:style w:type="paragraph" w:customStyle="1" w:styleId="56757C6B739B4E36B28154522FDC5D24">
    <w:name w:val="56757C6B739B4E36B28154522FDC5D24"/>
  </w:style>
  <w:style w:type="paragraph" w:customStyle="1" w:styleId="5CFF4D7D6EAD41D79D4BB8362FA59EFA">
    <w:name w:val="5CFF4D7D6EAD41D79D4BB8362FA59EFA"/>
  </w:style>
  <w:style w:type="paragraph" w:customStyle="1" w:styleId="2B298D09DEB74618B4A39CC95BE9E20B">
    <w:name w:val="2B298D09DEB74618B4A39CC95BE9E20B"/>
  </w:style>
  <w:style w:type="paragraph" w:customStyle="1" w:styleId="1A6FDCFF93594D9E8E286A407BBF1A49">
    <w:name w:val="1A6FDCFF93594D9E8E286A407BBF1A49"/>
  </w:style>
  <w:style w:type="paragraph" w:customStyle="1" w:styleId="C6C0305FE41741C39992FBDBD9704031">
    <w:name w:val="C6C0305FE41741C39992FBDBD9704031"/>
  </w:style>
  <w:style w:type="paragraph" w:customStyle="1" w:styleId="84B549C65FAB42FBAB1E5947BF56B85A">
    <w:name w:val="84B549C65FAB42FBAB1E5947BF56B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: Pennsylvania Society of Medical Assistants</dc:subject>
  <dc:creator>owner</dc:creator>
  <cp:keywords>Saturday, 03/17/18</cp:keywords>
  <dc:description>Karen Sybert, President</dc:description>
  <cp:lastModifiedBy>Lois Bergamaschi</cp:lastModifiedBy>
  <cp:revision>2</cp:revision>
  <cp:lastPrinted>2012-01-04T23:03:00Z</cp:lastPrinted>
  <dcterms:created xsi:type="dcterms:W3CDTF">2019-04-14T02:31:00Z</dcterms:created>
  <dcterms:modified xsi:type="dcterms:W3CDTF">2019-04-14T02:31:00Z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